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4680"/>
        <w:gridCol w:w="4680"/>
      </w:tblGrid>
      <w:tr w:rsidR="00206CD9">
        <w:tc>
          <w:tcPr>
            <w:tcW w:w="4788" w:type="dxa"/>
          </w:tcPr>
          <w:p w:rsidR="00206CD9" w:rsidRDefault="002979CB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708660" cy="68739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SD Texas-C Logo2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393" cy="714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06CD9" w:rsidRDefault="002979CB" w:rsidP="002979CB">
            <w:pPr>
              <w:pStyle w:val="Heading1"/>
            </w:pPr>
            <w:r>
              <w:t>Corsicana ISD</w:t>
            </w:r>
          </w:p>
        </w:tc>
      </w:tr>
    </w:tbl>
    <w:p w:rsidR="00206CD9" w:rsidRDefault="002979CB">
      <w:pPr>
        <w:pStyle w:val="Heading2"/>
      </w:pPr>
      <w:r>
        <w:t xml:space="preserve">Request for Technology Equipment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9360"/>
      </w:tblGrid>
      <w:tr w:rsidR="00206CD9">
        <w:tc>
          <w:tcPr>
            <w:tcW w:w="9360" w:type="dxa"/>
            <w:shd w:val="clear" w:color="auto" w:fill="000000" w:themeFill="text1"/>
          </w:tcPr>
          <w:p w:rsidR="00206CD9" w:rsidRDefault="002979CB">
            <w:pPr>
              <w:pStyle w:val="Heading3"/>
            </w:pPr>
            <w:r>
              <w:t>Request</w:t>
            </w:r>
            <w:r w:rsidR="00DC773E">
              <w:t xml:space="preserve"> Information</w:t>
            </w:r>
          </w:p>
        </w:tc>
      </w:tr>
      <w:tr w:rsidR="00206CD9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1755"/>
              <w:gridCol w:w="3429"/>
              <w:gridCol w:w="666"/>
              <w:gridCol w:w="3510"/>
            </w:tblGrid>
            <w:tr w:rsidR="00206CD9">
              <w:trPr>
                <w:trHeight w:val="432"/>
              </w:trPr>
              <w:tc>
                <w:tcPr>
                  <w:tcW w:w="1755" w:type="dxa"/>
                  <w:vAlign w:val="bottom"/>
                </w:tcPr>
                <w:p w:rsidR="00206CD9" w:rsidRDefault="002979CB" w:rsidP="002979CB">
                  <w:r>
                    <w:t xml:space="preserve">Campus </w:t>
                  </w:r>
                  <w:r w:rsidR="00DC773E">
                    <w:t>:</w:t>
                  </w:r>
                </w:p>
              </w:tc>
              <w:tc>
                <w:tcPr>
                  <w:tcW w:w="3429" w:type="dxa"/>
                  <w:tcBorders>
                    <w:bottom w:val="single" w:sz="4" w:space="0" w:color="auto"/>
                  </w:tcBorders>
                  <w:vAlign w:val="bottom"/>
                </w:tcPr>
                <w:p w:rsidR="00206CD9" w:rsidRDefault="00206CD9"/>
              </w:tc>
              <w:tc>
                <w:tcPr>
                  <w:tcW w:w="666" w:type="dxa"/>
                  <w:vAlign w:val="bottom"/>
                </w:tcPr>
                <w:p w:rsidR="00206CD9" w:rsidRDefault="00DC773E">
                  <w:pPr>
                    <w:jc w:val="right"/>
                  </w:pPr>
                  <w:r>
                    <w:t>Date</w:t>
                  </w:r>
                  <w:r w:rsidR="002979CB">
                    <w:t xml:space="preserve"> </w:t>
                  </w:r>
                  <w:r>
                    <w:t>: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auto"/>
                  </w:tcBorders>
                  <w:vAlign w:val="bottom"/>
                </w:tcPr>
                <w:p w:rsidR="00206CD9" w:rsidRDefault="00206CD9"/>
              </w:tc>
            </w:tr>
          </w:tbl>
          <w:p w:rsidR="00206CD9" w:rsidRDefault="00206CD9"/>
        </w:tc>
      </w:tr>
      <w:tr w:rsidR="00206CD9">
        <w:tc>
          <w:tcPr>
            <w:tcW w:w="9360" w:type="dxa"/>
            <w:vAlign w:val="bottom"/>
          </w:tcPr>
          <w:tbl>
            <w:tblPr>
              <w:tblW w:w="499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1765"/>
              <w:gridCol w:w="3436"/>
              <w:gridCol w:w="2893"/>
              <w:gridCol w:w="1251"/>
            </w:tblGrid>
            <w:tr w:rsidR="00206CD9">
              <w:trPr>
                <w:trHeight w:val="432"/>
              </w:trPr>
              <w:tc>
                <w:tcPr>
                  <w:tcW w:w="1757" w:type="dxa"/>
                  <w:vAlign w:val="bottom"/>
                </w:tcPr>
                <w:p w:rsidR="00206CD9" w:rsidRDefault="002979CB" w:rsidP="002979CB">
                  <w:r>
                    <w:t>Requested By</w:t>
                  </w:r>
                  <w:r w:rsidR="00DC773E">
                    <w:t>: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  <w:vAlign w:val="bottom"/>
                </w:tcPr>
                <w:p w:rsidR="00206CD9" w:rsidRDefault="00206CD9"/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206CD9" w:rsidRDefault="00206CD9"/>
              </w:tc>
              <w:tc>
                <w:tcPr>
                  <w:tcW w:w="1245" w:type="dxa"/>
                  <w:tcBorders>
                    <w:bottom w:val="single" w:sz="4" w:space="0" w:color="auto"/>
                  </w:tcBorders>
                  <w:vAlign w:val="bottom"/>
                </w:tcPr>
                <w:p w:rsidR="00206CD9" w:rsidRDefault="00206CD9"/>
              </w:tc>
            </w:tr>
            <w:tr w:rsidR="00206CD9">
              <w:trPr>
                <w:trHeight w:val="288"/>
              </w:trPr>
              <w:tc>
                <w:tcPr>
                  <w:tcW w:w="1757" w:type="dxa"/>
                  <w:vAlign w:val="bottom"/>
                </w:tcPr>
                <w:p w:rsidR="00206CD9" w:rsidRDefault="00206CD9">
                  <w:pPr>
                    <w:pStyle w:val="NoSpacing"/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</w:tcBorders>
                </w:tcPr>
                <w:p w:rsidR="00206CD9" w:rsidRDefault="00DC773E">
                  <w:pPr>
                    <w:pStyle w:val="Labels"/>
                  </w:pPr>
                  <w:r>
                    <w:t>Last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206CD9" w:rsidRDefault="00DC773E">
                  <w:pPr>
                    <w:pStyle w:val="Labels"/>
                  </w:pPr>
                  <w:r>
                    <w:t>First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</w:tcBorders>
                </w:tcPr>
                <w:p w:rsidR="00206CD9" w:rsidRDefault="00DC773E">
                  <w:pPr>
                    <w:pStyle w:val="Labels"/>
                  </w:pPr>
                  <w:r>
                    <w:t>M.I.</w:t>
                  </w:r>
                </w:p>
              </w:tc>
            </w:tr>
          </w:tbl>
          <w:p w:rsidR="00206CD9" w:rsidRDefault="00206CD9"/>
        </w:tc>
      </w:tr>
      <w:tr w:rsidR="00206CD9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900"/>
              <w:gridCol w:w="8460"/>
            </w:tblGrid>
            <w:tr w:rsidR="00206CD9">
              <w:trPr>
                <w:trHeight w:val="432"/>
              </w:trPr>
              <w:tc>
                <w:tcPr>
                  <w:tcW w:w="900" w:type="dxa"/>
                  <w:vAlign w:val="bottom"/>
                </w:tcPr>
                <w:p w:rsidR="00206CD9" w:rsidRDefault="00DC773E">
                  <w:r>
                    <w:t>Job Title:</w:t>
                  </w:r>
                </w:p>
              </w:tc>
              <w:tc>
                <w:tcPr>
                  <w:tcW w:w="8460" w:type="dxa"/>
                  <w:tcBorders>
                    <w:bottom w:val="single" w:sz="4" w:space="0" w:color="auto"/>
                  </w:tcBorders>
                  <w:vAlign w:val="bottom"/>
                </w:tcPr>
                <w:p w:rsidR="00206CD9" w:rsidRDefault="00206CD9"/>
              </w:tc>
            </w:tr>
          </w:tbl>
          <w:p w:rsidR="00206CD9" w:rsidRDefault="00206CD9"/>
        </w:tc>
      </w:tr>
      <w:tr w:rsidR="00206CD9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Position attributes"/>
            </w:tblPr>
            <w:tblGrid>
              <w:gridCol w:w="725"/>
              <w:gridCol w:w="1593"/>
              <w:gridCol w:w="724"/>
              <w:gridCol w:w="1593"/>
              <w:gridCol w:w="815"/>
              <w:gridCol w:w="1593"/>
              <w:gridCol w:w="724"/>
              <w:gridCol w:w="1593"/>
            </w:tblGrid>
            <w:tr w:rsidR="00206CD9">
              <w:trPr>
                <w:trHeight w:val="432"/>
              </w:trPr>
              <w:sdt>
                <w:sdtPr>
                  <w:id w:val="2944148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2" w:type="dxa"/>
                      <w:vAlign w:val="bottom"/>
                    </w:tcPr>
                    <w:p w:rsidR="00206CD9" w:rsidRDefault="00DC773E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4" w:type="dxa"/>
                  <w:vAlign w:val="bottom"/>
                </w:tcPr>
                <w:p w:rsidR="00206CD9" w:rsidRDefault="002979CB">
                  <w:r>
                    <w:t>Laptop</w:t>
                  </w:r>
                </w:p>
              </w:tc>
              <w:sdt>
                <w:sdtPr>
                  <w:id w:val="-91099541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0" w:type="dxa"/>
                      <w:vAlign w:val="bottom"/>
                    </w:tcPr>
                    <w:p w:rsidR="00206CD9" w:rsidRDefault="00DC773E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4" w:type="dxa"/>
                  <w:vAlign w:val="bottom"/>
                </w:tcPr>
                <w:p w:rsidR="00206CD9" w:rsidRDefault="002979CB">
                  <w:r>
                    <w:t>iPad</w:t>
                  </w:r>
                </w:p>
              </w:tc>
              <w:sdt>
                <w:sdtPr>
                  <w:id w:val="-848443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0" w:type="dxa"/>
                      <w:vAlign w:val="bottom"/>
                    </w:tcPr>
                    <w:p w:rsidR="00206CD9" w:rsidRDefault="00DC773E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4" w:type="dxa"/>
                  <w:vAlign w:val="bottom"/>
                </w:tcPr>
                <w:p w:rsidR="00206CD9" w:rsidRDefault="002979CB">
                  <w:r>
                    <w:t>Printer</w:t>
                  </w:r>
                </w:p>
              </w:tc>
              <w:sdt>
                <w:sdtPr>
                  <w:id w:val="124051748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0" w:type="dxa"/>
                      <w:vAlign w:val="bottom"/>
                    </w:tcPr>
                    <w:p w:rsidR="00206CD9" w:rsidRDefault="00DC773E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4" w:type="dxa"/>
                  <w:vAlign w:val="bottom"/>
                </w:tcPr>
                <w:p w:rsidR="00206CD9" w:rsidRDefault="002979CB">
                  <w:r>
                    <w:t>Projector</w:t>
                  </w:r>
                </w:p>
              </w:tc>
            </w:tr>
            <w:tr w:rsidR="00206CD9">
              <w:trPr>
                <w:trHeight w:val="288"/>
              </w:trPr>
              <w:sdt>
                <w:sdtPr>
                  <w:id w:val="-39628332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2" w:type="dxa"/>
                      <w:vAlign w:val="bottom"/>
                    </w:tcPr>
                    <w:p w:rsidR="00206CD9" w:rsidRDefault="00DC773E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4" w:type="dxa"/>
                  <w:vAlign w:val="bottom"/>
                </w:tcPr>
                <w:p w:rsidR="00206CD9" w:rsidRDefault="002979CB" w:rsidP="002979CB">
                  <w:r>
                    <w:t>Desktop</w:t>
                  </w:r>
                </w:p>
              </w:tc>
              <w:sdt>
                <w:sdtPr>
                  <w:id w:val="12714202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0" w:type="dxa"/>
                      <w:vAlign w:val="bottom"/>
                    </w:tcPr>
                    <w:p w:rsidR="00206CD9" w:rsidRDefault="00DC773E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4" w:type="dxa"/>
                  <w:vAlign w:val="bottom"/>
                </w:tcPr>
                <w:p w:rsidR="00206CD9" w:rsidRDefault="002979CB">
                  <w:r>
                    <w:t>Tablet</w:t>
                  </w:r>
                </w:p>
              </w:tc>
              <w:sdt>
                <w:sdtPr>
                  <w:id w:val="71270730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0" w:type="dxa"/>
                      <w:vAlign w:val="bottom"/>
                    </w:tcPr>
                    <w:p w:rsidR="00206CD9" w:rsidRDefault="00DC773E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4" w:type="dxa"/>
                  <w:vAlign w:val="bottom"/>
                </w:tcPr>
                <w:p w:rsidR="00206CD9" w:rsidRDefault="002979CB" w:rsidP="002979CB">
                  <w:r>
                    <w:t>Raptor</w:t>
                  </w:r>
                </w:p>
              </w:tc>
              <w:sdt>
                <w:sdtPr>
                  <w:id w:val="32147582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0" w:type="dxa"/>
                      <w:vAlign w:val="bottom"/>
                    </w:tcPr>
                    <w:p w:rsidR="00206CD9" w:rsidRDefault="00DC773E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4" w:type="dxa"/>
                  <w:vAlign w:val="bottom"/>
                </w:tcPr>
                <w:p w:rsidR="00206CD9" w:rsidRDefault="002979CB">
                  <w:r>
                    <w:t>Flat Panel</w:t>
                  </w:r>
                </w:p>
              </w:tc>
            </w:tr>
          </w:tbl>
          <w:p w:rsidR="00206CD9" w:rsidRDefault="00206CD9"/>
        </w:tc>
      </w:tr>
      <w:tr w:rsidR="00206CD9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tarting salary, date, supervisor, department"/>
            </w:tblPr>
            <w:tblGrid>
              <w:gridCol w:w="2250"/>
              <w:gridCol w:w="2174"/>
              <w:gridCol w:w="1174"/>
              <w:gridCol w:w="3762"/>
            </w:tblGrid>
            <w:tr w:rsidR="00206CD9">
              <w:trPr>
                <w:trHeight w:val="576"/>
              </w:trPr>
              <w:tc>
                <w:tcPr>
                  <w:tcW w:w="2250" w:type="dxa"/>
                  <w:vAlign w:val="bottom"/>
                </w:tcPr>
                <w:p w:rsidR="00206CD9" w:rsidRDefault="002979CB">
                  <w:r>
                    <w:t>Date Needed</w:t>
                  </w:r>
                  <w:r w:rsidR="00DC773E">
                    <w:t>:</w:t>
                  </w:r>
                </w:p>
              </w:tc>
              <w:tc>
                <w:tcPr>
                  <w:tcW w:w="2174" w:type="dxa"/>
                  <w:tcBorders>
                    <w:bottom w:val="single" w:sz="4" w:space="0" w:color="auto"/>
                  </w:tcBorders>
                  <w:vAlign w:val="bottom"/>
                </w:tcPr>
                <w:p w:rsidR="00206CD9" w:rsidRDefault="00206CD9"/>
              </w:tc>
              <w:tc>
                <w:tcPr>
                  <w:tcW w:w="1174" w:type="dxa"/>
                  <w:vAlign w:val="bottom"/>
                </w:tcPr>
                <w:p w:rsidR="00206CD9" w:rsidRDefault="002979CB">
                  <w:pPr>
                    <w:jc w:val="right"/>
                  </w:pPr>
                  <w:r>
                    <w:t>Return</w:t>
                  </w:r>
                  <w:r w:rsidR="00DC773E">
                    <w:t xml:space="preserve"> Date:</w:t>
                  </w:r>
                </w:p>
              </w:tc>
              <w:tc>
                <w:tcPr>
                  <w:tcW w:w="3762" w:type="dxa"/>
                  <w:tcBorders>
                    <w:bottom w:val="single" w:sz="4" w:space="0" w:color="auto"/>
                  </w:tcBorders>
                  <w:vAlign w:val="bottom"/>
                </w:tcPr>
                <w:p w:rsidR="00206CD9" w:rsidRDefault="00206CD9"/>
              </w:tc>
            </w:tr>
            <w:tr w:rsidR="00206CD9">
              <w:trPr>
                <w:trHeight w:val="432"/>
              </w:trPr>
              <w:tc>
                <w:tcPr>
                  <w:tcW w:w="2250" w:type="dxa"/>
                  <w:vAlign w:val="bottom"/>
                </w:tcPr>
                <w:p w:rsidR="00206CD9" w:rsidRDefault="00DC773E">
                  <w:r>
                    <w:t>Supervisor:</w:t>
                  </w:r>
                </w:p>
              </w:tc>
              <w:tc>
                <w:tcPr>
                  <w:tcW w:w="2174" w:type="dxa"/>
                  <w:tcBorders>
                    <w:bottom w:val="single" w:sz="4" w:space="0" w:color="auto"/>
                  </w:tcBorders>
                  <w:vAlign w:val="bottom"/>
                </w:tcPr>
                <w:p w:rsidR="00206CD9" w:rsidRDefault="00206CD9"/>
              </w:tc>
              <w:tc>
                <w:tcPr>
                  <w:tcW w:w="1174" w:type="dxa"/>
                  <w:vAlign w:val="bottom"/>
                </w:tcPr>
                <w:p w:rsidR="00206CD9" w:rsidRDefault="00DC773E">
                  <w:pPr>
                    <w:jc w:val="right"/>
                  </w:pPr>
                  <w:r>
                    <w:t>Department:</w:t>
                  </w:r>
                </w:p>
              </w:tc>
              <w:tc>
                <w:tcPr>
                  <w:tcW w:w="3762" w:type="dxa"/>
                  <w:tcBorders>
                    <w:bottom w:val="single" w:sz="4" w:space="0" w:color="auto"/>
                  </w:tcBorders>
                  <w:vAlign w:val="bottom"/>
                </w:tcPr>
                <w:p w:rsidR="00206CD9" w:rsidRDefault="00206CD9"/>
              </w:tc>
            </w:tr>
          </w:tbl>
          <w:p w:rsidR="00206CD9" w:rsidRDefault="00206CD9"/>
        </w:tc>
      </w:tr>
      <w:tr w:rsidR="00206CD9">
        <w:trPr>
          <w:trHeight w:val="432"/>
        </w:trPr>
        <w:tc>
          <w:tcPr>
            <w:tcW w:w="9360" w:type="dxa"/>
            <w:vAlign w:val="bottom"/>
          </w:tcPr>
          <w:p w:rsidR="00206CD9" w:rsidRDefault="00D363A9">
            <w:r>
              <w:br/>
            </w:r>
            <w:bookmarkStart w:id="0" w:name="_GoBack"/>
            <w:bookmarkEnd w:id="0"/>
            <w:r>
              <w:t>Quantity:                                _____________</w:t>
            </w:r>
            <w:r>
              <w:br/>
            </w:r>
            <w:r>
              <w:br/>
            </w:r>
            <w:r w:rsidR="002979CB">
              <w:t>Comments</w:t>
            </w:r>
            <w:r w:rsidR="00DC773E">
              <w:t>:</w:t>
            </w:r>
          </w:p>
        </w:tc>
      </w:tr>
      <w:tr w:rsidR="00206CD9" w:rsidTr="00D363A9">
        <w:trPr>
          <w:trHeight w:val="693"/>
        </w:trPr>
        <w:tc>
          <w:tcPr>
            <w:tcW w:w="9360" w:type="dxa"/>
          </w:tcPr>
          <w:p w:rsidR="00206CD9" w:rsidRDefault="00206CD9"/>
        </w:tc>
      </w:tr>
      <w:tr w:rsidR="00206CD9">
        <w:trPr>
          <w:trHeight w:val="432"/>
        </w:trPr>
        <w:tc>
          <w:tcPr>
            <w:tcW w:w="9360" w:type="dxa"/>
            <w:vAlign w:val="bottom"/>
          </w:tcPr>
          <w:p w:rsidR="00206CD9" w:rsidRDefault="00206CD9"/>
        </w:tc>
      </w:tr>
      <w:tr w:rsidR="00206CD9">
        <w:trPr>
          <w:trHeight w:val="1152"/>
        </w:trPr>
        <w:tc>
          <w:tcPr>
            <w:tcW w:w="9360" w:type="dxa"/>
          </w:tcPr>
          <w:p w:rsidR="00206CD9" w:rsidRDefault="00206CD9"/>
        </w:tc>
      </w:tr>
      <w:tr w:rsidR="00206CD9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pervisor signature and date"/>
            </w:tblPr>
            <w:tblGrid>
              <w:gridCol w:w="7200"/>
              <w:gridCol w:w="2160"/>
            </w:tblGrid>
            <w:tr w:rsidR="00206CD9">
              <w:trPr>
                <w:trHeight w:val="432"/>
              </w:trPr>
              <w:tc>
                <w:tcPr>
                  <w:tcW w:w="7200" w:type="dxa"/>
                  <w:tcBorders>
                    <w:bottom w:val="single" w:sz="4" w:space="0" w:color="auto"/>
                  </w:tcBorders>
                  <w:vAlign w:val="bottom"/>
                </w:tcPr>
                <w:p w:rsidR="00206CD9" w:rsidRDefault="00206CD9"/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bottom"/>
                </w:tcPr>
                <w:p w:rsidR="00206CD9" w:rsidRDefault="00206CD9"/>
              </w:tc>
            </w:tr>
            <w:tr w:rsidR="00206CD9">
              <w:trPr>
                <w:trHeight w:val="20"/>
              </w:trPr>
              <w:tc>
                <w:tcPr>
                  <w:tcW w:w="7200" w:type="dxa"/>
                  <w:tcBorders>
                    <w:top w:val="single" w:sz="4" w:space="0" w:color="auto"/>
                  </w:tcBorders>
                </w:tcPr>
                <w:p w:rsidR="00206CD9" w:rsidRDefault="002979CB">
                  <w:pPr>
                    <w:pStyle w:val="Labels"/>
                  </w:pPr>
                  <w:r>
                    <w:t xml:space="preserve">Approving </w:t>
                  </w:r>
                  <w:r w:rsidR="00DC773E">
                    <w:t>Supervisor Signature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206CD9" w:rsidRDefault="00DC773E">
                  <w:pPr>
                    <w:pStyle w:val="Labels"/>
                  </w:pPr>
                  <w:r>
                    <w:t>Date</w:t>
                  </w:r>
                </w:p>
              </w:tc>
            </w:tr>
          </w:tbl>
          <w:p w:rsidR="00206CD9" w:rsidRDefault="00206CD9"/>
        </w:tc>
      </w:tr>
      <w:tr w:rsidR="00206CD9">
        <w:tc>
          <w:tcPr>
            <w:tcW w:w="9360" w:type="dxa"/>
            <w:vAlign w:val="bottom"/>
          </w:tcPr>
          <w:p w:rsidR="00206CD9" w:rsidRDefault="00206CD9">
            <w:pPr>
              <w:pStyle w:val="NoSpacing"/>
            </w:pPr>
          </w:p>
        </w:tc>
      </w:tr>
      <w:tr w:rsidR="00206CD9">
        <w:tc>
          <w:tcPr>
            <w:tcW w:w="9360" w:type="dxa"/>
            <w:shd w:val="clear" w:color="auto" w:fill="000000" w:themeFill="text1"/>
          </w:tcPr>
          <w:p w:rsidR="00206CD9" w:rsidRDefault="002979CB">
            <w:pPr>
              <w:pStyle w:val="Heading3"/>
            </w:pPr>
            <w:r>
              <w:t>Equipment Details</w:t>
            </w:r>
          </w:p>
        </w:tc>
      </w:tr>
      <w:tr w:rsidR="00206CD9">
        <w:tc>
          <w:tcPr>
            <w:tcW w:w="93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ary and classification"/>
            </w:tblPr>
            <w:tblGrid>
              <w:gridCol w:w="1620"/>
              <w:gridCol w:w="2880"/>
              <w:gridCol w:w="2340"/>
              <w:gridCol w:w="2520"/>
            </w:tblGrid>
            <w:tr w:rsidR="00206CD9">
              <w:trPr>
                <w:trHeight w:val="432"/>
              </w:trPr>
              <w:tc>
                <w:tcPr>
                  <w:tcW w:w="1620" w:type="dxa"/>
                  <w:vAlign w:val="bottom"/>
                </w:tcPr>
                <w:p w:rsidR="00206CD9" w:rsidRDefault="002979CB" w:rsidP="002979CB">
                  <w:r>
                    <w:t>Serial Number</w:t>
                  </w:r>
                  <w:r w:rsidR="00DC773E">
                    <w:t>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206CD9" w:rsidRDefault="00206CD9"/>
              </w:tc>
              <w:tc>
                <w:tcPr>
                  <w:tcW w:w="2340" w:type="dxa"/>
                  <w:vAlign w:val="bottom"/>
                </w:tcPr>
                <w:p w:rsidR="00206CD9" w:rsidRDefault="002979CB">
                  <w:pPr>
                    <w:jc w:val="right"/>
                  </w:pPr>
                  <w:r>
                    <w:t xml:space="preserve">Service Tag Number </w:t>
                  </w:r>
                  <w:r w:rsidR="00DC773E">
                    <w:t>:</w:t>
                  </w: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  <w:vAlign w:val="bottom"/>
                </w:tcPr>
                <w:p w:rsidR="00206CD9" w:rsidRDefault="00206CD9"/>
              </w:tc>
            </w:tr>
          </w:tbl>
          <w:p w:rsidR="00206CD9" w:rsidRDefault="00206CD9"/>
        </w:tc>
      </w:tr>
      <w:tr w:rsidR="00206CD9">
        <w:trPr>
          <w:trHeight w:val="20"/>
        </w:trPr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partment manager signature and date"/>
            </w:tblPr>
            <w:tblGrid>
              <w:gridCol w:w="7200"/>
              <w:gridCol w:w="2160"/>
            </w:tblGrid>
            <w:tr w:rsidR="00206CD9">
              <w:trPr>
                <w:trHeight w:val="432"/>
              </w:trPr>
              <w:tc>
                <w:tcPr>
                  <w:tcW w:w="7200" w:type="dxa"/>
                  <w:tcBorders>
                    <w:bottom w:val="single" w:sz="4" w:space="0" w:color="auto"/>
                  </w:tcBorders>
                  <w:vAlign w:val="bottom"/>
                </w:tcPr>
                <w:p w:rsidR="00206CD9" w:rsidRDefault="00206CD9"/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bottom"/>
                </w:tcPr>
                <w:p w:rsidR="00206CD9" w:rsidRDefault="00206CD9"/>
              </w:tc>
            </w:tr>
            <w:tr w:rsidR="00206CD9">
              <w:trPr>
                <w:trHeight w:val="20"/>
              </w:trPr>
              <w:tc>
                <w:tcPr>
                  <w:tcW w:w="7200" w:type="dxa"/>
                  <w:tcBorders>
                    <w:top w:val="single" w:sz="4" w:space="0" w:color="auto"/>
                  </w:tcBorders>
                </w:tcPr>
                <w:p w:rsidR="00206CD9" w:rsidRDefault="00DC773E">
                  <w:pPr>
                    <w:pStyle w:val="Labels"/>
                  </w:pPr>
                  <w:r>
                    <w:t>Department Manager Signature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206CD9" w:rsidRDefault="00DC773E">
                  <w:pPr>
                    <w:pStyle w:val="Labels"/>
                  </w:pPr>
                  <w:r>
                    <w:t>Date</w:t>
                  </w:r>
                </w:p>
              </w:tc>
            </w:tr>
          </w:tbl>
          <w:p w:rsidR="00206CD9" w:rsidRDefault="00206CD9"/>
        </w:tc>
      </w:tr>
      <w:tr w:rsidR="00206CD9">
        <w:tc>
          <w:tcPr>
            <w:tcW w:w="9360" w:type="dxa"/>
          </w:tcPr>
          <w:p w:rsidR="00206CD9" w:rsidRDefault="00206CD9">
            <w:pPr>
              <w:pStyle w:val="NoSpacing"/>
            </w:pPr>
          </w:p>
        </w:tc>
      </w:tr>
      <w:tr w:rsidR="00206CD9">
        <w:trPr>
          <w:trHeight w:val="20"/>
        </w:trPr>
        <w:tc>
          <w:tcPr>
            <w:tcW w:w="9360" w:type="dxa"/>
            <w:shd w:val="clear" w:color="auto" w:fill="000000" w:themeFill="text1"/>
            <w:vAlign w:val="bottom"/>
          </w:tcPr>
          <w:p w:rsidR="00206CD9" w:rsidRDefault="00DC773E">
            <w:pPr>
              <w:pStyle w:val="Heading3"/>
            </w:pPr>
            <w:r>
              <w:t>Confirmation of Offer</w:t>
            </w:r>
          </w:p>
        </w:tc>
      </w:tr>
      <w:tr w:rsidR="00206CD9">
        <w:tc>
          <w:tcPr>
            <w:tcW w:w="93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ffer extended by"/>
            </w:tblPr>
            <w:tblGrid>
              <w:gridCol w:w="1800"/>
              <w:gridCol w:w="7560"/>
            </w:tblGrid>
            <w:tr w:rsidR="00206CD9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206CD9" w:rsidRDefault="002979CB">
                  <w:r>
                    <w:t>Delivered</w:t>
                  </w:r>
                  <w:r w:rsidR="00DC773E">
                    <w:t xml:space="preserve"> By: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:rsidR="00206CD9" w:rsidRDefault="00206CD9"/>
              </w:tc>
            </w:tr>
          </w:tbl>
          <w:p w:rsidR="00206CD9" w:rsidRDefault="00206CD9"/>
        </w:tc>
      </w:tr>
      <w:tr w:rsidR="00206CD9">
        <w:trPr>
          <w:trHeight w:val="144"/>
        </w:trPr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ffer status"/>
            </w:tblPr>
            <w:tblGrid>
              <w:gridCol w:w="1800"/>
              <w:gridCol w:w="509"/>
              <w:gridCol w:w="1763"/>
              <w:gridCol w:w="518"/>
              <w:gridCol w:w="4770"/>
            </w:tblGrid>
            <w:tr w:rsidR="00206CD9">
              <w:trPr>
                <w:trHeight w:val="576"/>
              </w:trPr>
              <w:tc>
                <w:tcPr>
                  <w:tcW w:w="1800" w:type="dxa"/>
                  <w:vAlign w:val="bottom"/>
                </w:tcPr>
                <w:p w:rsidR="00206CD9" w:rsidRDefault="00206CD9"/>
              </w:tc>
              <w:sdt>
                <w:sdtPr>
                  <w:id w:val="-47753548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9" w:type="dxa"/>
                      <w:vAlign w:val="bottom"/>
                    </w:tcPr>
                    <w:p w:rsidR="00206CD9" w:rsidRDefault="00DC773E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63" w:type="dxa"/>
                  <w:vAlign w:val="bottom"/>
                </w:tcPr>
                <w:p w:rsidR="00206CD9" w:rsidRDefault="00D363A9">
                  <w:r>
                    <w:t>Approv</w:t>
                  </w:r>
                  <w:r w:rsidR="00DC773E">
                    <w:t>ed</w:t>
                  </w:r>
                </w:p>
              </w:tc>
              <w:sdt>
                <w:sdtPr>
                  <w:id w:val="170467907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8" w:type="dxa"/>
                      <w:vAlign w:val="bottom"/>
                    </w:tcPr>
                    <w:p w:rsidR="00206CD9" w:rsidRDefault="00DC773E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vAlign w:val="bottom"/>
                </w:tcPr>
                <w:p w:rsidR="00206CD9" w:rsidRDefault="00DC773E">
                  <w:r>
                    <w:t>Declined</w:t>
                  </w:r>
                </w:p>
              </w:tc>
            </w:tr>
          </w:tbl>
          <w:p w:rsidR="00206CD9" w:rsidRDefault="00206CD9"/>
        </w:tc>
      </w:tr>
      <w:tr w:rsidR="00206CD9">
        <w:trPr>
          <w:trHeight w:val="432"/>
        </w:trPr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firmation of HR processing"/>
            </w:tblPr>
            <w:tblGrid>
              <w:gridCol w:w="5580"/>
              <w:gridCol w:w="450"/>
              <w:gridCol w:w="3330"/>
            </w:tblGrid>
            <w:tr w:rsidR="00206CD9">
              <w:trPr>
                <w:trHeight w:val="432"/>
              </w:trPr>
              <w:tc>
                <w:tcPr>
                  <w:tcW w:w="5580" w:type="dxa"/>
                  <w:vAlign w:val="bottom"/>
                </w:tcPr>
                <w:p w:rsidR="00206CD9" w:rsidRDefault="00D363A9" w:rsidP="00D363A9">
                  <w:r>
                    <w:t>If approv</w:t>
                  </w:r>
                  <w:r w:rsidR="00DC773E">
                    <w:t xml:space="preserve">ed, confirmation sent to </w:t>
                  </w:r>
                  <w:r>
                    <w:t xml:space="preserve">Technology Dep for </w:t>
                  </w:r>
                  <w:r w:rsidR="00DC773E">
                    <w:t>processing:</w:t>
                  </w:r>
                </w:p>
              </w:tc>
              <w:sdt>
                <w:sdtPr>
                  <w:id w:val="-73747400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vAlign w:val="bottom"/>
                    </w:tcPr>
                    <w:p w:rsidR="00206CD9" w:rsidRDefault="00DC773E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30" w:type="dxa"/>
                  <w:vAlign w:val="bottom"/>
                </w:tcPr>
                <w:p w:rsidR="00206CD9" w:rsidRDefault="00206CD9"/>
              </w:tc>
            </w:tr>
          </w:tbl>
          <w:p w:rsidR="00206CD9" w:rsidRDefault="00206CD9"/>
        </w:tc>
      </w:tr>
    </w:tbl>
    <w:p w:rsidR="00206CD9" w:rsidRDefault="00206CD9">
      <w:pPr>
        <w:pStyle w:val="NoSpacing"/>
      </w:pPr>
    </w:p>
    <w:sectPr w:rsidR="00206CD9">
      <w:footerReference w:type="default" r:id="rId10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73E" w:rsidRDefault="00DC773E">
      <w:pPr>
        <w:spacing w:line="240" w:lineRule="auto"/>
      </w:pPr>
      <w:r>
        <w:separator/>
      </w:r>
    </w:p>
  </w:endnote>
  <w:endnote w:type="continuationSeparator" w:id="0">
    <w:p w:rsidR="00DC773E" w:rsidRDefault="00DC7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/>
    <w:sdtContent>
      <w:p w:rsidR="00206CD9" w:rsidRDefault="00DC773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3A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73E" w:rsidRDefault="00DC773E">
      <w:pPr>
        <w:spacing w:line="240" w:lineRule="auto"/>
      </w:pPr>
      <w:r>
        <w:separator/>
      </w:r>
    </w:p>
  </w:footnote>
  <w:footnote w:type="continuationSeparator" w:id="0">
    <w:p w:rsidR="00DC773E" w:rsidRDefault="00DC77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CB"/>
    <w:rsid w:val="00206CD9"/>
    <w:rsid w:val="002979CB"/>
    <w:rsid w:val="00D363A9"/>
    <w:rsid w:val="00DC773E"/>
    <w:rsid w:val="00E7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9AE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3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athews\AppData\Roaming\Microsoft\Templates\Request%20form%20for%20approval%20to%20h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8F"/>
    <w:rsid w:val="001C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BC3CE2E1B54B57857475F53703028B">
    <w:name w:val="E3BC3CE2E1B54B57857475F5370302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2017-01-18T15:49:00Z</dcterms:created>
  <dcterms:modified xsi:type="dcterms:W3CDTF">2017-01-18T16:23:00Z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